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7" w:type="dxa"/>
        <w:tblLook w:val="00A0"/>
      </w:tblPr>
      <w:tblGrid>
        <w:gridCol w:w="4962"/>
        <w:gridCol w:w="4885"/>
      </w:tblGrid>
      <w:tr w:rsidR="00C94DF7" w:rsidRPr="0055736D" w:rsidTr="0055736D">
        <w:tc>
          <w:tcPr>
            <w:tcW w:w="4962" w:type="dxa"/>
          </w:tcPr>
          <w:p w:rsidR="00C94DF7" w:rsidRPr="0055736D" w:rsidRDefault="00C94DF7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94DF7" w:rsidRPr="0055736D" w:rsidRDefault="00C94DF7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94DF7" w:rsidRPr="0055736D" w:rsidRDefault="00C94DF7" w:rsidP="005573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Сведения о заявителе: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>Фамилия, имя, отчество:__________________________________________________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143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соответствии с документом, удостоверяющим личность)</w:t>
      </w:r>
    </w:p>
    <w:p w:rsidR="00C94DF7" w:rsidRDefault="00C94DF7" w:rsidP="001432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Pr="00BA5D90">
        <w:rPr>
          <w:rFonts w:ascii="Times New Roman" w:hAnsi="Times New Roman"/>
          <w:sz w:val="24"/>
          <w:szCs w:val="24"/>
        </w:rPr>
        <w:t>Дата и место рождения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D9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94DF7" w:rsidRPr="00BA5D90" w:rsidRDefault="00C94DF7" w:rsidP="00C67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5D90">
        <w:rPr>
          <w:rFonts w:ascii="Times New Roman" w:hAnsi="Times New Roman"/>
          <w:sz w:val="20"/>
          <w:szCs w:val="20"/>
        </w:rPr>
        <w:t>(в соответствии с документом, удостоверяющим личность)</w:t>
      </w:r>
    </w:p>
    <w:p w:rsidR="00C94DF7" w:rsidRPr="00BA5D90" w:rsidRDefault="00C94DF7" w:rsidP="00880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/>
          <w:sz w:val="24"/>
          <w:szCs w:val="24"/>
        </w:rPr>
        <w:t>окумента, удостоверяющего личность 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/>
          <w:sz w:val="24"/>
          <w:szCs w:val="24"/>
        </w:rPr>
        <w:t>окумента, удостоверяющего личность 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Pr="00BA5D90">
        <w:rPr>
          <w:rFonts w:ascii="Times New Roman" w:hAnsi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D9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BA5D90">
        <w:rPr>
          <w:rFonts w:ascii="Times New Roman" w:hAnsi="Times New Roman"/>
          <w:sz w:val="24"/>
          <w:szCs w:val="24"/>
        </w:rPr>
        <w:t>.</w:t>
      </w:r>
      <w:r w:rsidRPr="00BA5D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Кем выдан документ, удостоверяющий личность</w:t>
      </w:r>
      <w:r w:rsidRPr="00446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56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A5D9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A5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Код подразделения (при наличии) __________________________________________</w:t>
      </w:r>
    </w:p>
    <w:p w:rsidR="00C94DF7" w:rsidRPr="00BA5D90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Pr="00C670B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D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BA5D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A5D90">
        <w:rPr>
          <w:rFonts w:ascii="Times New Roman" w:hAnsi="Times New Roman"/>
          <w:sz w:val="24"/>
          <w:szCs w:val="24"/>
        </w:rPr>
        <w:t>Страховой номер индивидуального лицевого счет</w:t>
      </w:r>
      <w:r>
        <w:rPr>
          <w:rFonts w:ascii="Times New Roman" w:hAnsi="Times New Roman"/>
          <w:sz w:val="24"/>
          <w:szCs w:val="24"/>
        </w:rPr>
        <w:t>а____________________________</w:t>
      </w:r>
    </w:p>
    <w:p w:rsidR="00C94DF7" w:rsidRPr="00C670B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>Адрес электронной почты (при наличии): 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Контактный телефон: 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:rsidR="00C94DF7" w:rsidRDefault="00C94DF7" w:rsidP="002C0765">
      <w:pPr>
        <w:spacing w:after="0" w:line="240" w:lineRule="auto"/>
      </w:pPr>
    </w:p>
    <w:p w:rsidR="00C94DF7" w:rsidRDefault="00C94DF7" w:rsidP="002C076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4DF7" w:rsidRPr="00324E77" w:rsidRDefault="00C94DF7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6E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улица, дом, корпус, квартира)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/>
          <w:sz w:val="24"/>
          <w:szCs w:val="24"/>
        </w:rPr>
        <w:tab/>
        <w:t>2.3.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(страна, регион, населенный пункт)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>
        <w:rPr>
          <w:rFonts w:ascii="Times New Roman" w:hAnsi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Сведения о повышении заявителем своей квалификации: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(страна, регион, населенный пункт)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  <w:t>Наименование курса повышении квалификации:_____________________________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C94DF7" w:rsidRPr="00B4622D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/>
          <w:sz w:val="24"/>
          <w:szCs w:val="24"/>
        </w:rPr>
        <w:t>: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/>
          <w:sz w:val="24"/>
          <w:szCs w:val="24"/>
        </w:rPr>
        <w:tab/>
        <w:t>Дата выдачи:</w:t>
      </w:r>
      <w:r>
        <w:rPr>
          <w:rFonts w:ascii="Times New Roman" w:hAnsi="Times New Roman"/>
          <w:sz w:val="24"/>
          <w:szCs w:val="24"/>
        </w:rPr>
        <w:tab/>
        <w:t>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  Вид осуществляемых Заявителем работ: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C94DF7" w:rsidRPr="006B6EE7" w:rsidRDefault="00C94DF7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6EE7">
        <w:rPr>
          <w:rFonts w:ascii="Times New Roman" w:hAnsi="Times New Roman"/>
          <w:sz w:val="20"/>
          <w:szCs w:val="20"/>
        </w:rPr>
        <w:t>(орган</w:t>
      </w:r>
      <w:r>
        <w:rPr>
          <w:rFonts w:ascii="Times New Roman" w:hAnsi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/>
          <w:sz w:val="20"/>
          <w:szCs w:val="20"/>
        </w:rPr>
        <w:t>нерным изысканиям, по подготовке проектной документации)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настоящее заявление, я,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Pr="00E43814" w:rsidRDefault="00C94DF7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43814">
          <w:rPr>
            <w:rFonts w:ascii="Times New Roman" w:hAnsi="Times New Roman"/>
            <w:sz w:val="24"/>
            <w:szCs w:val="24"/>
          </w:rPr>
          <w:t>2006 г</w:t>
        </w:r>
      </w:smartTag>
      <w:r w:rsidRPr="00E43814">
        <w:rPr>
          <w:rFonts w:ascii="Times New Roman" w:hAnsi="Times New Roman"/>
          <w:sz w:val="24"/>
          <w:szCs w:val="24"/>
        </w:rPr>
        <w:t xml:space="preserve">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>
        <w:rPr>
          <w:rFonts w:ascii="Times New Roman" w:hAnsi="Times New Roman"/>
          <w:sz w:val="24"/>
          <w:szCs w:val="24"/>
        </w:rPr>
        <w:t>–</w:t>
      </w:r>
      <w:r w:rsidRPr="00E43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Ассоциацией саморегулируемой организацией «Объединение проектировщиков Тульской области»</w:t>
      </w:r>
      <w:r w:rsidRPr="00E43814">
        <w:rPr>
          <w:rFonts w:ascii="Times New Roman" w:hAnsi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>
        <w:rPr>
          <w:rFonts w:ascii="Times New Roman" w:hAnsi="Times New Roman"/>
          <w:sz w:val="24"/>
          <w:szCs w:val="24"/>
        </w:rPr>
        <w:t>Ассоциацией саморегулируемой организацией «Объединение проектировщиков Тульской области»</w:t>
      </w:r>
      <w:r w:rsidRPr="00E43814">
        <w:rPr>
          <w:rFonts w:ascii="Times New Roman" w:hAnsi="Times New Roman"/>
          <w:sz w:val="24"/>
          <w:szCs w:val="24"/>
        </w:rPr>
        <w:t xml:space="preserve">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C94DF7" w:rsidRPr="00E43814" w:rsidRDefault="00C94DF7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C94DF7" w:rsidRPr="00E43814" w:rsidRDefault="00C94DF7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14">
        <w:rPr>
          <w:rFonts w:ascii="Times New Roman" w:hAnsi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C94DF7" w:rsidRPr="002E7C66" w:rsidRDefault="00C94DF7" w:rsidP="0004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E43814">
        <w:rPr>
          <w:rFonts w:ascii="Times New Roman" w:hAnsi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>
        <w:rPr>
          <w:rFonts w:ascii="Times New Roman" w:hAnsi="Times New Roman"/>
          <w:sz w:val="24"/>
          <w:szCs w:val="24"/>
        </w:rPr>
        <w:t xml:space="preserve"> Ассоциации саморегулируемой организации «Объединение проектировщиков Тульской области»</w:t>
      </w:r>
    </w:p>
    <w:p w:rsidR="00C94DF7" w:rsidRPr="002E7C66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:rsidR="00C94DF7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C94DF7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C94DF7" w:rsidRPr="00B4622D" w:rsidRDefault="00C94DF7" w:rsidP="00B4622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C94DF7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</w:p>
    <w:p w:rsidR="00C94DF7" w:rsidRPr="002E7C66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1) фамилия, имя, отчество (при наличии) физического лица;</w:t>
      </w:r>
    </w:p>
    <w:p w:rsidR="00C94DF7" w:rsidRPr="002E7C66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C94DF7" w:rsidRPr="002E7C66" w:rsidRDefault="00C94DF7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:rsidR="00C94DF7" w:rsidRPr="002E7C66" w:rsidRDefault="00C94DF7" w:rsidP="00AB69F1">
      <w:pPr>
        <w:rPr>
          <w:rFonts w:ascii="Times New Roman" w:hAnsi="Times New Roman"/>
          <w:sz w:val="15"/>
          <w:szCs w:val="15"/>
        </w:rPr>
      </w:pPr>
      <w:r w:rsidRPr="002E7C66">
        <w:rPr>
          <w:rFonts w:ascii="Times New Roman" w:hAnsi="Times New Roman"/>
          <w:sz w:val="15"/>
          <w:szCs w:val="15"/>
        </w:rPr>
        <w:t>4) идентификационный номер Специалиста</w:t>
      </w:r>
    </w:p>
    <w:p w:rsidR="00C94DF7" w:rsidRDefault="00C94DF7" w:rsidP="00AB69F1">
      <w:pPr>
        <w:rPr>
          <w:rFonts w:ascii="Times New Roman" w:hAnsi="Times New Roman"/>
          <w:sz w:val="16"/>
          <w:szCs w:val="16"/>
        </w:rPr>
      </w:pPr>
    </w:p>
    <w:p w:rsidR="00C94DF7" w:rsidRPr="002E40BE" w:rsidRDefault="00C94DF7" w:rsidP="00AB69F1">
      <w:pPr>
        <w:rPr>
          <w:rFonts w:ascii="Times New Roman" w:hAnsi="Times New Roman"/>
          <w:sz w:val="24"/>
          <w:szCs w:val="24"/>
        </w:rPr>
      </w:pPr>
      <w:r w:rsidRPr="00B50F9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C94DF7" w:rsidRDefault="00C94DF7" w:rsidP="00B24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DF7" w:rsidRPr="0055736D" w:rsidTr="0055736D">
        <w:tc>
          <w:tcPr>
            <w:tcW w:w="846" w:type="dxa"/>
          </w:tcPr>
          <w:p w:rsidR="00C94DF7" w:rsidRPr="0055736D" w:rsidRDefault="00C94DF7" w:rsidP="0055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3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94DF7" w:rsidRPr="0055736D" w:rsidRDefault="00C94DF7" w:rsidP="00557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DF7" w:rsidRDefault="00C94DF7" w:rsidP="00B24C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подписания заявления: «___» _______________ 20__  г. 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                  __________________________________________________________</w:t>
      </w:r>
    </w:p>
    <w:p w:rsidR="00C94DF7" w:rsidRDefault="00C94DF7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 прописью)</w:t>
      </w: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F7" w:rsidRDefault="00C94DF7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4DF7" w:rsidSect="00B4622D">
      <w:footerReference w:type="default" r:id="rId7"/>
      <w:headerReference w:type="first" r:id="rId8"/>
      <w:pgSz w:w="11906" w:h="16838"/>
      <w:pgMar w:top="851" w:right="850" w:bottom="426" w:left="1276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F7" w:rsidRDefault="00C94DF7" w:rsidP="007267B4">
      <w:pPr>
        <w:spacing w:after="0" w:line="240" w:lineRule="auto"/>
      </w:pPr>
      <w:r>
        <w:separator/>
      </w:r>
    </w:p>
  </w:endnote>
  <w:endnote w:type="continuationSeparator" w:id="0">
    <w:p w:rsidR="00C94DF7" w:rsidRDefault="00C94DF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7" w:rsidRDefault="00C94DF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94DF7" w:rsidRDefault="00C94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F7" w:rsidRDefault="00C94DF7" w:rsidP="007267B4">
      <w:pPr>
        <w:spacing w:after="0" w:line="240" w:lineRule="auto"/>
      </w:pPr>
      <w:r>
        <w:separator/>
      </w:r>
    </w:p>
  </w:footnote>
  <w:footnote w:type="continuationSeparator" w:id="0">
    <w:p w:rsidR="00C94DF7" w:rsidRDefault="00C94DF7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7" w:rsidRDefault="00C94DF7" w:rsidP="00AB69F1">
    <w:pPr>
      <w:pStyle w:val="Header"/>
      <w:jc w:val="right"/>
    </w:pPr>
    <w:r>
      <w:t>Форма заявления действует с 03.02.2018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585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C6F62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4E77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5736D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6EE7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22D"/>
    <w:rsid w:val="00B46613"/>
    <w:rsid w:val="00B46C4B"/>
    <w:rsid w:val="00B46F95"/>
    <w:rsid w:val="00B503F8"/>
    <w:rsid w:val="00B50F99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4DF7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57AFE"/>
    <w:rsid w:val="00E62597"/>
    <w:rsid w:val="00E65085"/>
    <w:rsid w:val="00E6538B"/>
    <w:rsid w:val="00E70474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B455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5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D548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BCE"/>
    <w:pPr>
      <w:spacing w:before="0"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BCE"/>
    <w:rPr>
      <w:b/>
      <w:bCs/>
    </w:rPr>
  </w:style>
  <w:style w:type="table" w:styleId="TableGrid">
    <w:name w:val="Table Grid"/>
    <w:basedOn w:val="TableNormal"/>
    <w:uiPriority w:val="99"/>
    <w:rsid w:val="00931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D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1301</Words>
  <Characters>7417</Characters>
  <Application>Microsoft Office Outlook</Application>
  <DocSecurity>0</DocSecurity>
  <Lines>0</Lines>
  <Paragraphs>0</Paragraphs>
  <ScaleCrop>false</ScaleCrop>
  <Company>НОПРИЗ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Работник</cp:lastModifiedBy>
  <cp:revision>10</cp:revision>
  <cp:lastPrinted>2017-10-10T08:17:00Z</cp:lastPrinted>
  <dcterms:created xsi:type="dcterms:W3CDTF">2018-02-28T11:53:00Z</dcterms:created>
  <dcterms:modified xsi:type="dcterms:W3CDTF">2018-07-30T11:16:00Z</dcterms:modified>
</cp:coreProperties>
</file>